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深圳市城市轨道交通19号线一期工程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M2Y0ZjU3Njc3ZmZhMzI4OWEyN2U3NmI3N2FlZWIifQ=="/>
  </w:docVars>
  <w:rsids>
    <w:rsidRoot w:val="44EB321A"/>
    <w:rsid w:val="2BEE1F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木有枝叶</cp:lastModifiedBy>
  <dcterms:modified xsi:type="dcterms:W3CDTF">2024-03-13T03:49:06Z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11C1BFF6B6174C73A3064461C6C017BE_12</vt:lpwstr>
  </property>
</Properties>
</file>