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68"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C3762"/>
    <w:rsid w:val="00734E45"/>
    <w:rsid w:val="007A45A3"/>
    <w:rsid w:val="008A54DF"/>
    <w:rsid w:val="00A122AD"/>
    <w:rsid w:val="00AF7DE7"/>
    <w:rsid w:val="00B549A8"/>
    <w:rsid w:val="00C67DC5"/>
    <w:rsid w:val="00D87163"/>
    <w:rsid w:val="00DB20A8"/>
    <w:rsid w:val="00E40B70"/>
    <w:rsid w:val="00F13236"/>
    <w:rsid w:val="00F638B3"/>
    <w:rsid w:val="1AF126A0"/>
    <w:rsid w:val="2CA5146E"/>
    <w:rsid w:val="44EB321A"/>
    <w:rsid w:val="69E5480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85</Words>
  <Characters>491</Characters>
  <Lines>4</Lines>
  <Paragraphs>1</Paragraphs>
  <TotalTime>1</TotalTime>
  <ScaleCrop>false</ScaleCrop>
  <LinksUpToDate>false</LinksUpToDate>
  <CharactersWithSpaces>575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魏雪</dc:creator>
  <cp:lastModifiedBy>魏雪</cp:lastModifiedBy>
  <dcterms:modified xsi:type="dcterms:W3CDTF">2020-10-13T08:37:06Z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